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366BD4" w:rsidP="00366BD4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5465D67E" wp14:editId="61E27CC2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930" w:rsidRPr="00D11930" w:rsidRDefault="00EB3F49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>АДМИНИСТРАЦИЯ</w:t>
      </w:r>
    </w:p>
    <w:p w:rsidR="00CE4D44" w:rsidRPr="00D11930" w:rsidRDefault="00EB3F49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 xml:space="preserve"> ИСТОМИНСКОГО</w:t>
      </w:r>
      <w:r w:rsidR="00CE4D44" w:rsidRPr="00D11930">
        <w:rPr>
          <w:sz w:val="28"/>
          <w:szCs w:val="28"/>
        </w:rPr>
        <w:t xml:space="preserve"> СЕЛЬСКО</w:t>
      </w:r>
      <w:r w:rsidRPr="00D11930">
        <w:rPr>
          <w:sz w:val="28"/>
          <w:szCs w:val="28"/>
        </w:rPr>
        <w:t>ГО</w:t>
      </w:r>
      <w:r w:rsidR="00CE4D44" w:rsidRPr="00D11930">
        <w:rPr>
          <w:sz w:val="28"/>
          <w:szCs w:val="28"/>
        </w:rPr>
        <w:t xml:space="preserve"> ПОСЕЛЕНИ</w:t>
      </w:r>
      <w:r w:rsidRPr="00D11930">
        <w:rPr>
          <w:sz w:val="28"/>
          <w:szCs w:val="28"/>
        </w:rPr>
        <w:t>Я</w:t>
      </w:r>
    </w:p>
    <w:p w:rsidR="00CE4D44" w:rsidRPr="00D11930" w:rsidRDefault="00D11930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>АКСАЙСКОГО РАЙОНА РОСТО</w:t>
      </w:r>
      <w:r w:rsidR="00CE4D44" w:rsidRPr="00D11930">
        <w:rPr>
          <w:sz w:val="28"/>
          <w:szCs w:val="28"/>
        </w:rPr>
        <w:t>ВСКОЙ ОБЛАСТИ</w:t>
      </w:r>
    </w:p>
    <w:p w:rsidR="00CE4D44" w:rsidRPr="00D11930" w:rsidRDefault="00CE4D44" w:rsidP="00F13BC3">
      <w:pPr>
        <w:jc w:val="center"/>
        <w:rPr>
          <w:sz w:val="28"/>
          <w:szCs w:val="28"/>
        </w:rPr>
      </w:pPr>
    </w:p>
    <w:p w:rsidR="00CE4D44" w:rsidRPr="00D11930" w:rsidRDefault="00D11930" w:rsidP="00F13BC3">
      <w:pPr>
        <w:jc w:val="center"/>
        <w:rPr>
          <w:b/>
          <w:sz w:val="28"/>
          <w:szCs w:val="28"/>
        </w:rPr>
      </w:pPr>
      <w:r w:rsidRPr="00D11930">
        <w:rPr>
          <w:b/>
          <w:sz w:val="28"/>
          <w:szCs w:val="28"/>
        </w:rPr>
        <w:t>РАСПОРЯЖЕНИЕ</w:t>
      </w:r>
    </w:p>
    <w:p w:rsidR="00CE4D44" w:rsidRPr="00D11930" w:rsidRDefault="00CE4D44" w:rsidP="00F13BC3">
      <w:pPr>
        <w:jc w:val="center"/>
        <w:rPr>
          <w:b/>
          <w:sz w:val="28"/>
          <w:szCs w:val="28"/>
        </w:rPr>
      </w:pPr>
    </w:p>
    <w:p w:rsidR="00CE4D44" w:rsidRPr="00D11930" w:rsidRDefault="00366BD4" w:rsidP="00D11930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30.12.2019</w:t>
      </w:r>
      <w:r w:rsidR="00CE4D44" w:rsidRPr="00D11930">
        <w:rPr>
          <w:sz w:val="28"/>
          <w:szCs w:val="28"/>
        </w:rPr>
        <w:t xml:space="preserve">       </w:t>
      </w:r>
      <w:r w:rsidR="00D11930" w:rsidRPr="00D119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 </w:t>
      </w:r>
      <w:r w:rsidR="00D11930" w:rsidRPr="00D11930">
        <w:rPr>
          <w:sz w:val="28"/>
          <w:szCs w:val="28"/>
        </w:rPr>
        <w:t>х. Островского</w:t>
      </w:r>
      <w:r w:rsidR="00CE4D44" w:rsidRPr="00D119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1193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</w:t>
      </w:r>
      <w:r w:rsidR="00CE4D44" w:rsidRPr="00D11930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223</w:t>
      </w:r>
    </w:p>
    <w:p w:rsidR="00CE4D44" w:rsidRPr="00D11930" w:rsidRDefault="00CE4D44" w:rsidP="00CE4D44">
      <w:pPr>
        <w:rPr>
          <w:sz w:val="28"/>
          <w:szCs w:val="28"/>
        </w:rPr>
      </w:pPr>
    </w:p>
    <w:p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>Об утверждении плана реализации</w:t>
      </w:r>
    </w:p>
    <w:p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муниципальной программы Истоминского </w:t>
      </w:r>
    </w:p>
    <w:p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сельского поселения «Молодёжь» </w:t>
      </w:r>
    </w:p>
    <w:p w:rsidR="00CE4D44" w:rsidRPr="00D11930" w:rsidRDefault="00D11930" w:rsidP="00CE4D44">
      <w:pPr>
        <w:rPr>
          <w:sz w:val="28"/>
          <w:szCs w:val="28"/>
        </w:rPr>
      </w:pPr>
      <w:r>
        <w:rPr>
          <w:sz w:val="28"/>
          <w:szCs w:val="28"/>
        </w:rPr>
        <w:t>на 2020</w:t>
      </w:r>
      <w:r w:rsidR="00CE4D44" w:rsidRPr="00D11930">
        <w:rPr>
          <w:sz w:val="28"/>
          <w:szCs w:val="28"/>
        </w:rPr>
        <w:t xml:space="preserve"> год. </w:t>
      </w:r>
    </w:p>
    <w:p w:rsidR="00CE4D44" w:rsidRPr="00D11930" w:rsidRDefault="00CE4D44" w:rsidP="00CE4D44">
      <w:pPr>
        <w:rPr>
          <w:sz w:val="28"/>
          <w:szCs w:val="28"/>
        </w:rPr>
      </w:pPr>
    </w:p>
    <w:p w:rsidR="00CE4D44" w:rsidRPr="00D11930" w:rsidRDefault="00CE4D44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D11930" w:rsidRDefault="00CE4D44" w:rsidP="00CE4D44">
      <w:pPr>
        <w:rPr>
          <w:b/>
          <w:sz w:val="28"/>
          <w:szCs w:val="28"/>
        </w:rPr>
      </w:pPr>
    </w:p>
    <w:p w:rsidR="00CE4D44" w:rsidRPr="00D11930" w:rsidRDefault="00CE4D44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>1. Утвердить план реализации муниципальной программы «</w:t>
      </w:r>
      <w:r w:rsidR="00F13BC3" w:rsidRPr="00D11930">
        <w:rPr>
          <w:sz w:val="28"/>
          <w:szCs w:val="28"/>
        </w:rPr>
        <w:t>Молодежь</w:t>
      </w:r>
      <w:r w:rsidRPr="00D11930">
        <w:rPr>
          <w:sz w:val="28"/>
          <w:szCs w:val="28"/>
        </w:rPr>
        <w:t>» Истоминс</w:t>
      </w:r>
      <w:r w:rsidR="00D11930">
        <w:rPr>
          <w:sz w:val="28"/>
          <w:szCs w:val="28"/>
        </w:rPr>
        <w:t>кого сельского поселения на 2020</w:t>
      </w:r>
      <w:r w:rsidR="00366BD4">
        <w:rPr>
          <w:sz w:val="28"/>
          <w:szCs w:val="28"/>
        </w:rPr>
        <w:t xml:space="preserve"> год, согласно приложению</w:t>
      </w:r>
      <w:bookmarkStart w:id="0" w:name="_GoBack"/>
      <w:bookmarkEnd w:id="0"/>
      <w:r w:rsidRPr="00D11930">
        <w:rPr>
          <w:sz w:val="28"/>
          <w:szCs w:val="28"/>
        </w:rPr>
        <w:t>.</w:t>
      </w:r>
    </w:p>
    <w:p w:rsidR="00CE4D44" w:rsidRPr="00D11930" w:rsidRDefault="00CE4D44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>2. </w:t>
      </w:r>
      <w:proofErr w:type="gramStart"/>
      <w:r w:rsidRPr="00D11930">
        <w:rPr>
          <w:sz w:val="28"/>
          <w:szCs w:val="28"/>
        </w:rPr>
        <w:t xml:space="preserve">Разместить </w:t>
      </w:r>
      <w:r w:rsidR="00D3490C">
        <w:rPr>
          <w:sz w:val="28"/>
          <w:szCs w:val="28"/>
        </w:rPr>
        <w:t>распоряжение</w:t>
      </w:r>
      <w:proofErr w:type="gramEnd"/>
      <w:r w:rsidRPr="00D11930">
        <w:rPr>
          <w:sz w:val="28"/>
          <w:szCs w:val="28"/>
        </w:rPr>
        <w:t xml:space="preserve"> на официальном сайте Администрации Истоминского сельского поселения.</w:t>
      </w:r>
    </w:p>
    <w:p w:rsidR="00F13BC3" w:rsidRPr="00D11930" w:rsidRDefault="00F13BC3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>3</w:t>
      </w:r>
      <w:r w:rsidR="00CE4D44" w:rsidRPr="00D11930">
        <w:rPr>
          <w:sz w:val="28"/>
          <w:szCs w:val="28"/>
        </w:rPr>
        <w:t>. </w:t>
      </w:r>
      <w:proofErr w:type="gramStart"/>
      <w:r w:rsidR="00CE4D44" w:rsidRPr="00D11930">
        <w:rPr>
          <w:sz w:val="28"/>
          <w:szCs w:val="28"/>
        </w:rPr>
        <w:t>Контроль за</w:t>
      </w:r>
      <w:proofErr w:type="gramEnd"/>
      <w:r w:rsidR="00CE4D44" w:rsidRPr="00D11930">
        <w:rPr>
          <w:sz w:val="28"/>
          <w:szCs w:val="28"/>
        </w:rPr>
        <w:t xml:space="preserve"> выполнением настоящего </w:t>
      </w:r>
      <w:r w:rsidR="00D3490C">
        <w:rPr>
          <w:sz w:val="28"/>
          <w:szCs w:val="28"/>
        </w:rPr>
        <w:t>распоряжения</w:t>
      </w:r>
      <w:r w:rsidR="00CE4D44" w:rsidRPr="00D11930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8"/>
          <w:szCs w:val="28"/>
        </w:rPr>
      </w:pPr>
    </w:p>
    <w:p w:rsidR="00D11930" w:rsidRDefault="00D11930" w:rsidP="00CE4D44">
      <w:pPr>
        <w:rPr>
          <w:sz w:val="28"/>
          <w:szCs w:val="28"/>
        </w:rPr>
      </w:pPr>
    </w:p>
    <w:p w:rsidR="00D11930" w:rsidRPr="00D11930" w:rsidRDefault="00D11930" w:rsidP="00CE4D44">
      <w:pPr>
        <w:rPr>
          <w:sz w:val="28"/>
          <w:szCs w:val="28"/>
        </w:rPr>
      </w:pPr>
    </w:p>
    <w:p w:rsidR="00F13BC3" w:rsidRPr="00D11930" w:rsidRDefault="00F13BC3" w:rsidP="00F13BC3">
      <w:pPr>
        <w:rPr>
          <w:sz w:val="28"/>
          <w:szCs w:val="28"/>
        </w:rPr>
      </w:pPr>
      <w:r w:rsidRPr="00D11930">
        <w:rPr>
          <w:sz w:val="28"/>
          <w:szCs w:val="28"/>
        </w:rPr>
        <w:t>Глава Администрации</w:t>
      </w:r>
    </w:p>
    <w:p w:rsidR="00F13BC3" w:rsidRPr="00D11930" w:rsidRDefault="00F13BC3" w:rsidP="00F13BC3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Истоминского сельского поселения </w:t>
      </w:r>
      <w:r w:rsidRPr="00D11930">
        <w:rPr>
          <w:sz w:val="28"/>
          <w:szCs w:val="28"/>
        </w:rPr>
        <w:tab/>
      </w:r>
      <w:r w:rsidRPr="00D11930">
        <w:rPr>
          <w:sz w:val="28"/>
          <w:szCs w:val="28"/>
        </w:rPr>
        <w:tab/>
      </w:r>
      <w:r w:rsidR="00AC1739" w:rsidRPr="00D11930">
        <w:rPr>
          <w:sz w:val="28"/>
          <w:szCs w:val="28"/>
        </w:rPr>
        <w:t xml:space="preserve">          </w:t>
      </w:r>
      <w:r w:rsidR="00D11930">
        <w:rPr>
          <w:sz w:val="28"/>
          <w:szCs w:val="28"/>
        </w:rPr>
        <w:t xml:space="preserve">           </w:t>
      </w:r>
      <w:r w:rsidR="00AC1739" w:rsidRPr="00D11930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      О.А.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366BD4" w:rsidRDefault="00366BD4" w:rsidP="00F13BC3">
      <w:pPr>
        <w:rPr>
          <w:sz w:val="26"/>
          <w:szCs w:val="26"/>
        </w:rPr>
      </w:pPr>
    </w:p>
    <w:p w:rsidR="00366BD4" w:rsidRPr="00CE4D44" w:rsidRDefault="00366BD4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D3490C" w:rsidP="00F13BC3">
      <w:r>
        <w:t>Распоряжение</w:t>
      </w:r>
      <w:r w:rsidR="00F13BC3" w:rsidRPr="00F13BC3">
        <w:t xml:space="preserve">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D11930" w:rsidRDefault="00F13BC3" w:rsidP="00366BD4">
      <w:pPr>
        <w:sectPr w:rsidR="00D11930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 w:rsidR="00366BD4">
        <w:t xml:space="preserve">сельского </w:t>
      </w:r>
      <w:proofErr w:type="spellStart"/>
      <w:r w:rsidR="00366BD4">
        <w:t>поселени</w:t>
      </w:r>
      <w:proofErr w:type="spellEnd"/>
      <w:r w:rsidR="00D11930">
        <w:t xml:space="preserve"> </w:t>
      </w:r>
    </w:p>
    <w:p w:rsidR="00D11930" w:rsidRDefault="00D3490C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D1193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11930">
        <w:rPr>
          <w:rFonts w:eastAsia="Calibri"/>
          <w:sz w:val="26"/>
          <w:szCs w:val="26"/>
          <w:lang w:eastAsia="en-US"/>
        </w:rPr>
        <w:t>к</w:t>
      </w:r>
      <w:proofErr w:type="gramEnd"/>
      <w:r w:rsidR="00D11930">
        <w:rPr>
          <w:rFonts w:eastAsia="Calibri"/>
          <w:sz w:val="26"/>
          <w:szCs w:val="26"/>
          <w:lang w:eastAsia="en-US"/>
        </w:rPr>
        <w:t xml:space="preserve"> </w:t>
      </w:r>
    </w:p>
    <w:p w:rsidR="00D11930" w:rsidRDefault="00D3490C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Распоряжению</w:t>
      </w:r>
      <w:r w:rsidR="00D1193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:rsidR="00D11930" w:rsidRDefault="00D11930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Истоминского сельского поселения</w:t>
      </w:r>
    </w:p>
    <w:p w:rsidR="00D11930" w:rsidRPr="00D11930" w:rsidRDefault="00D11930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366BD4">
        <w:rPr>
          <w:rFonts w:eastAsia="Calibri"/>
          <w:sz w:val="26"/>
          <w:szCs w:val="26"/>
          <w:lang w:eastAsia="en-US"/>
        </w:rPr>
        <w:t>30.12.2019 года № 223</w:t>
      </w:r>
    </w:p>
    <w:p w:rsidR="00D11930" w:rsidRDefault="00D11930" w:rsidP="00D11930">
      <w:pPr>
        <w:spacing w:line="256" w:lineRule="auto"/>
        <w:ind w:firstLine="709"/>
        <w:rPr>
          <w:rFonts w:eastAsia="Calibri"/>
          <w:b/>
          <w:sz w:val="26"/>
          <w:szCs w:val="26"/>
          <w:lang w:eastAsia="en-US"/>
        </w:rPr>
      </w:pPr>
    </w:p>
    <w:p w:rsidR="00D11930" w:rsidRPr="00366BD4" w:rsidRDefault="00D11930" w:rsidP="00D11930">
      <w:pPr>
        <w:spacing w:line="256" w:lineRule="auto"/>
        <w:ind w:firstLine="709"/>
        <w:rPr>
          <w:rFonts w:eastAsia="Calibri"/>
          <w:sz w:val="26"/>
          <w:szCs w:val="26"/>
          <w:lang w:eastAsia="en-US"/>
        </w:rPr>
      </w:pPr>
      <w:r w:rsidRPr="00366BD4">
        <w:rPr>
          <w:rFonts w:eastAsia="Calibri"/>
          <w:sz w:val="26"/>
          <w:szCs w:val="26"/>
          <w:lang w:eastAsia="en-US"/>
        </w:rPr>
        <w:t>План реализации муниципальной программы Истоминского сельского поселения «Молодёжь» на 2020 год</w:t>
      </w:r>
    </w:p>
    <w:p w:rsidR="00D11930" w:rsidRDefault="00D11930" w:rsidP="00D11930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644"/>
        <w:gridCol w:w="2096"/>
        <w:gridCol w:w="1639"/>
        <w:gridCol w:w="2385"/>
        <w:gridCol w:w="1275"/>
        <w:gridCol w:w="1496"/>
        <w:gridCol w:w="1408"/>
      </w:tblGrid>
      <w:tr w:rsidR="00D11930" w:rsidTr="008C3BFB">
        <w:trPr>
          <w:trHeight w:val="52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основных мероприятий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11930" w:rsidTr="008C3BFB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D11930" w:rsidTr="008C3B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1930" w:rsidTr="008C3B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D11930" w:rsidRDefault="00D11930" w:rsidP="008C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молодежных инициатив»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1930" w:rsidTr="008C3BFB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11930" w:rsidRDefault="00D11930" w:rsidP="008C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1930" w:rsidTr="008C3BFB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1930" w:rsidTr="008C3BFB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Основное мероприятие 2.1.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11930" w:rsidRDefault="00D11930" w:rsidP="00D11930">
      <w:pPr>
        <w:rPr>
          <w:kern w:val="2"/>
          <w:sz w:val="22"/>
          <w:szCs w:val="22"/>
        </w:rPr>
      </w:pPr>
    </w:p>
    <w:p w:rsidR="00D11930" w:rsidRDefault="00D11930" w:rsidP="00D11930"/>
    <w:p w:rsidR="00D11930" w:rsidRDefault="00D11930" w:rsidP="00D11930"/>
    <w:p w:rsidR="00D11930" w:rsidRDefault="00D11930" w:rsidP="00D119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24917" w:rsidRDefault="00D11930" w:rsidP="00D11930">
      <w:pPr>
        <w:rPr>
          <w:sz w:val="28"/>
        </w:rPr>
      </w:pPr>
      <w:r>
        <w:rPr>
          <w:sz w:val="28"/>
          <w:szCs w:val="28"/>
        </w:rPr>
        <w:t xml:space="preserve">Истоминского сельского поселения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Калинина</w:t>
      </w:r>
    </w:p>
    <w:sectPr w:rsidR="00F24917" w:rsidSect="00D11930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CB" w:rsidRDefault="00C03FCB">
      <w:r>
        <w:separator/>
      </w:r>
    </w:p>
  </w:endnote>
  <w:endnote w:type="continuationSeparator" w:id="0">
    <w:p w:rsidR="00C03FCB" w:rsidRDefault="00C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6BD4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6BD4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CB" w:rsidRDefault="00C03FCB">
      <w:r>
        <w:separator/>
      </w:r>
    </w:p>
  </w:footnote>
  <w:footnote w:type="continuationSeparator" w:id="0">
    <w:p w:rsidR="00C03FCB" w:rsidRDefault="00C0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66BD4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03FCB"/>
    <w:rsid w:val="00C11FDF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1930"/>
    <w:rsid w:val="00D13E83"/>
    <w:rsid w:val="00D21831"/>
    <w:rsid w:val="00D248A3"/>
    <w:rsid w:val="00D25749"/>
    <w:rsid w:val="00D3490C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8533-D722-4421-8BE5-FEEBF518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794</TotalTime>
  <Pages>3</Pages>
  <Words>269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27</cp:revision>
  <cp:lastPrinted>2020-01-16T11:31:00Z</cp:lastPrinted>
  <dcterms:created xsi:type="dcterms:W3CDTF">2018-10-12T11:35:00Z</dcterms:created>
  <dcterms:modified xsi:type="dcterms:W3CDTF">2020-01-16T11:35:00Z</dcterms:modified>
</cp:coreProperties>
</file>